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CD74" w14:textId="77777777" w:rsidR="00165CEB" w:rsidRDefault="000D5E3F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bookmarkStart w:id="0" w:name="_Hlk68687060"/>
      <w:r>
        <w:rPr>
          <w:rFonts w:ascii="Arial" w:eastAsia="Times New Roman" w:hAnsi="Arial" w:cs="Arial"/>
          <w:b/>
        </w:rPr>
        <w:t xml:space="preserve">Cod </w:t>
      </w:r>
      <w:r>
        <w:rPr>
          <w:rFonts w:ascii="Arial" w:eastAsia="Times New Roman" w:hAnsi="Arial" w:cs="Arial"/>
          <w:b/>
          <w:lang w:val="it-IT"/>
        </w:rPr>
        <w:t xml:space="preserve">F-RP-2 </w:t>
      </w:r>
      <w:r>
        <w:rPr>
          <w:rFonts w:ascii="Arial" w:eastAsia="Times New Roman" w:hAnsi="Arial" w:cs="Arial"/>
          <w:b/>
        </w:rPr>
        <w:t xml:space="preserve">                    </w:t>
      </w:r>
    </w:p>
    <w:p w14:paraId="5C8E834D" w14:textId="77777777" w:rsidR="00165CEB" w:rsidRDefault="00165CEB">
      <w:pPr>
        <w:spacing w:after="0" w:line="360" w:lineRule="auto"/>
        <w:jc w:val="center"/>
        <w:rPr>
          <w:rFonts w:ascii="Arial" w:eastAsia="Times New Roman" w:hAnsi="Arial" w:cs="Arial"/>
        </w:rPr>
      </w:pPr>
    </w:p>
    <w:p w14:paraId="62500899" w14:textId="77777777" w:rsidR="00165CEB" w:rsidRDefault="000D5E3F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CERERE INFORMATII PUBLICE</w:t>
      </w:r>
    </w:p>
    <w:p w14:paraId="3366B771" w14:textId="77777777" w:rsidR="00165CEB" w:rsidRDefault="00165CEB">
      <w:pPr>
        <w:spacing w:after="0" w:line="360" w:lineRule="auto"/>
        <w:ind w:left="4140"/>
        <w:jc w:val="both"/>
        <w:rPr>
          <w:rFonts w:ascii="Arial" w:eastAsia="Times New Roman" w:hAnsi="Arial" w:cs="Arial"/>
        </w:rPr>
      </w:pPr>
    </w:p>
    <w:p w14:paraId="06982612" w14:textId="77777777" w:rsidR="00165CEB" w:rsidRDefault="00165CEB">
      <w:pPr>
        <w:spacing w:after="0" w:line="360" w:lineRule="auto"/>
        <w:ind w:left="4140"/>
        <w:jc w:val="both"/>
        <w:rPr>
          <w:rFonts w:ascii="Arial" w:eastAsia="Times New Roman" w:hAnsi="Arial" w:cs="Arial"/>
        </w:rPr>
      </w:pPr>
    </w:p>
    <w:p w14:paraId="15F946F9" w14:textId="77777777" w:rsidR="00165CEB" w:rsidRDefault="000D5E3F">
      <w:pPr>
        <w:spacing w:after="0" w:line="360" w:lineRule="auto"/>
        <w:jc w:val="both"/>
      </w:pPr>
      <w:r>
        <w:rPr>
          <w:rFonts w:ascii="Arial" w:eastAsia="Times New Roman" w:hAnsi="Arial" w:cs="Arial"/>
        </w:rPr>
        <w:t>Denumirea autorităţii sau instituţiei publice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  <w:b/>
          <w:bCs/>
        </w:rPr>
        <w:t>Administrația Bazinală de Apă Argeș- Vedea</w:t>
      </w:r>
    </w:p>
    <w:p w14:paraId="17248E69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Sediul/Adresa: Pitești, Calea Câmpulung, nr. 6-8</w:t>
      </w:r>
    </w:p>
    <w:p w14:paraId="7077FE59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.............</w:t>
      </w:r>
    </w:p>
    <w:p w14:paraId="4665A2FA" w14:textId="77777777" w:rsidR="00165CEB" w:rsidRDefault="00165CEB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42A3A65" w14:textId="77777777" w:rsidR="00165CEB" w:rsidRDefault="000D5E3F">
      <w:pPr>
        <w:spacing w:before="100" w:after="100" w:line="360" w:lineRule="auto"/>
      </w:pPr>
      <w:r>
        <w:rPr>
          <w:rFonts w:ascii="Arial" w:eastAsia="Times New Roman" w:hAnsi="Arial" w:cs="Arial"/>
          <w:lang w:val="it-IT"/>
        </w:rPr>
        <w:t>Stimata doamna/Stimate domnule,</w:t>
      </w:r>
      <w:r>
        <w:rPr>
          <w:rFonts w:ascii="Arial" w:eastAsia="Times New Roman" w:hAnsi="Arial" w:cs="Arial"/>
        </w:rPr>
        <w:t>........................................,</w:t>
      </w:r>
    </w:p>
    <w:p w14:paraId="230F0BE9" w14:textId="77777777" w:rsidR="00165CEB" w:rsidRDefault="000D5E3F">
      <w:pPr>
        <w:spacing w:after="0" w:line="360" w:lineRule="auto"/>
        <w:jc w:val="both"/>
      </w:pPr>
      <w:r>
        <w:rPr>
          <w:rFonts w:ascii="Arial" w:eastAsia="Times New Roman" w:hAnsi="Arial" w:cs="Arial"/>
        </w:rPr>
        <w:t xml:space="preserve">Prin prezenta formulez o cerere conform </w:t>
      </w:r>
      <w:bookmarkStart w:id="1" w:name="r43"/>
      <w:bookmarkEnd w:id="1"/>
      <w:r>
        <w:fldChar w:fldCharType="begin"/>
      </w:r>
      <w:r>
        <w:instrText xml:space="preserve"> HYPERLINK  "http://192.168.0.1/legis/oficiale/afisp.php?f1=34416&amp;diez1=r43&amp;f2=31413&amp;diez2=&amp;link=1" </w:instrText>
      </w:r>
      <w:r>
        <w:fldChar w:fldCharType="separate"/>
      </w:r>
      <w:r>
        <w:fldChar w:fldCharType="end"/>
      </w:r>
      <w:bookmarkStart w:id="2" w:name="r44"/>
      <w:bookmarkEnd w:id="2"/>
      <w:r>
        <w:fldChar w:fldCharType="begin"/>
      </w:r>
      <w:r>
        <w:instrText xml:space="preserve"> HYPERLINK  "http://192.168.0.1/legis/</w:instrText>
      </w:r>
      <w:r>
        <w:instrText xml:space="preserve">oficiale/afisp.php?f1=34416&amp;diez1=r44&amp;f2=31413&amp;diez2=&amp;link=1" </w:instrText>
      </w:r>
      <w:r>
        <w:fldChar w:fldCharType="separate"/>
      </w:r>
      <w:r>
        <w:rPr>
          <w:rFonts w:ascii="Arial" w:eastAsia="Times New Roman" w:hAnsi="Arial" w:cs="Arial"/>
        </w:rPr>
        <w:t>Legii nr. 544/2001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privind liberul acces la informaţiile de interes public. Doresc să primesc o copie de pe urmatoarele documente (petentul este rugat să enumere cât mai concret documentele sau</w:t>
      </w:r>
      <w:r>
        <w:rPr>
          <w:rFonts w:ascii="Arial" w:eastAsia="Times New Roman" w:hAnsi="Arial" w:cs="Arial"/>
        </w:rPr>
        <w:t xml:space="preserve"> informaţiile solicitate): ..................................................</w:t>
      </w:r>
    </w:p>
    <w:p w14:paraId="1348AD9C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</w:t>
      </w:r>
    </w:p>
    <w:p w14:paraId="6638E37B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………………………………….</w:t>
      </w:r>
    </w:p>
    <w:p w14:paraId="2F7BCD29" w14:textId="77777777" w:rsidR="00165CEB" w:rsidRDefault="00165CEB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B7A71D1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Doresc ca informaţiile solicitate să îmi fie furnizate, în format electronic, la urmatoarea adresa de e-mail (opţional): </w:t>
      </w:r>
      <w:r>
        <w:rPr>
          <w:rFonts w:ascii="Arial" w:eastAsia="Times New Roman" w:hAnsi="Arial" w:cs="Arial"/>
        </w:rPr>
        <w:t>.....................................</w:t>
      </w:r>
    </w:p>
    <w:p w14:paraId="636D232F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Sunt dispus să plătesc taxele aferente serviciilor de copiere a documentelor solicitate (dacă se solicită copii în format scris).</w:t>
      </w:r>
    </w:p>
    <w:p w14:paraId="6CEBAE1E" w14:textId="77777777" w:rsidR="00165CEB" w:rsidRDefault="00165CEB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883B241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Vă mulţumesc pentru solicitudine,</w:t>
      </w:r>
    </w:p>
    <w:p w14:paraId="5F5A3D1B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</w:t>
      </w:r>
    </w:p>
    <w:p w14:paraId="23E71851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(semnatura petentului)</w:t>
      </w:r>
    </w:p>
    <w:p w14:paraId="739C974A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Numele si prenumele petentului .................................</w:t>
      </w:r>
    </w:p>
    <w:p w14:paraId="5964F71B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Adresa .........................................................</w:t>
      </w:r>
    </w:p>
    <w:p w14:paraId="11689F27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Profesia (opţional) ............................................</w:t>
      </w:r>
    </w:p>
    <w:p w14:paraId="75AE548F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 (opţional) ..........................................</w:t>
      </w:r>
      <w:r>
        <w:rPr>
          <w:rFonts w:ascii="Arial" w:eastAsia="Times New Roman" w:hAnsi="Arial" w:cs="Arial"/>
        </w:rPr>
        <w:t>...</w:t>
      </w:r>
    </w:p>
    <w:p w14:paraId="3BEEF766" w14:textId="77777777" w:rsidR="00165CEB" w:rsidRDefault="000D5E3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Fax (opţional) .................................................</w:t>
      </w:r>
    </w:p>
    <w:p w14:paraId="5995CADC" w14:textId="77777777" w:rsidR="00165CEB" w:rsidRDefault="00165CEB">
      <w:pPr>
        <w:rPr>
          <w:rFonts w:ascii="Oswald" w:hAnsi="Oswald"/>
          <w:lang w:val="en-US"/>
        </w:rPr>
      </w:pPr>
    </w:p>
    <w:bookmarkEnd w:id="0"/>
    <w:p w14:paraId="62944CB6" w14:textId="77777777" w:rsidR="00165CEB" w:rsidRDefault="00165CEB"/>
    <w:sectPr w:rsidR="00165CE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70FC" w14:textId="77777777" w:rsidR="000D5E3F" w:rsidRDefault="000D5E3F">
      <w:pPr>
        <w:spacing w:after="0" w:line="240" w:lineRule="auto"/>
      </w:pPr>
      <w:r>
        <w:separator/>
      </w:r>
    </w:p>
  </w:endnote>
  <w:endnote w:type="continuationSeparator" w:id="0">
    <w:p w14:paraId="23CDED42" w14:textId="77777777" w:rsidR="000D5E3F" w:rsidRDefault="000D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9F99" w14:textId="77777777" w:rsidR="000D5E3F" w:rsidRDefault="000D5E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86A37C" w14:textId="77777777" w:rsidR="000D5E3F" w:rsidRDefault="000D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5CEB"/>
    <w:rsid w:val="000D5E3F"/>
    <w:rsid w:val="00165CEB"/>
    <w:rsid w:val="007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1693"/>
  <w15:docId w15:val="{28550433-11B0-4548-B4D2-CD87DAAF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DEJANU</dc:creator>
  <dc:description/>
  <cp:lastModifiedBy>Monica DEJANU</cp:lastModifiedBy>
  <cp:revision>2</cp:revision>
  <dcterms:created xsi:type="dcterms:W3CDTF">2022-05-10T11:46:00Z</dcterms:created>
  <dcterms:modified xsi:type="dcterms:W3CDTF">2022-05-10T11:46:00Z</dcterms:modified>
</cp:coreProperties>
</file>