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5446" w14:textId="77777777" w:rsidR="003C23B7" w:rsidRDefault="00EC1F98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Cod F-RP-3</w:t>
      </w:r>
    </w:p>
    <w:p w14:paraId="2FEEA5C5" w14:textId="77777777" w:rsidR="003C23B7" w:rsidRDefault="003C23B7">
      <w:pPr>
        <w:spacing w:after="0" w:line="360" w:lineRule="auto"/>
        <w:jc w:val="center"/>
        <w:rPr>
          <w:rFonts w:ascii="Arial" w:eastAsia="Times New Roman" w:hAnsi="Arial" w:cs="Arial"/>
        </w:rPr>
      </w:pPr>
    </w:p>
    <w:p w14:paraId="715A5414" w14:textId="77777777" w:rsidR="003C23B7" w:rsidRDefault="00EC1F98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RECLAMAŢIE ADMINISTRATIVĂ</w:t>
      </w:r>
    </w:p>
    <w:p w14:paraId="3158681F" w14:textId="77777777" w:rsidR="003C23B7" w:rsidRDefault="003C23B7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279F339F" w14:textId="77777777" w:rsidR="003C23B7" w:rsidRDefault="003C23B7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218C23BE" w14:textId="77777777" w:rsidR="003C23B7" w:rsidRDefault="00EC1F98">
      <w:pPr>
        <w:spacing w:after="0" w:line="360" w:lineRule="auto"/>
        <w:jc w:val="both"/>
      </w:pPr>
      <w:r>
        <w:rPr>
          <w:rFonts w:ascii="Arial" w:eastAsia="Times New Roman" w:hAnsi="Arial" w:cs="Arial"/>
        </w:rPr>
        <w:t xml:space="preserve">Denumirea autorităţii sau instituţiei publice:  </w:t>
      </w:r>
      <w:r>
        <w:rPr>
          <w:rFonts w:ascii="Arial" w:eastAsia="Times New Roman" w:hAnsi="Arial" w:cs="Arial"/>
          <w:b/>
          <w:bCs/>
        </w:rPr>
        <w:t>Administrația Bazinală de Apă Argeș- Vedea</w:t>
      </w:r>
    </w:p>
    <w:p w14:paraId="184406B8" w14:textId="77777777" w:rsidR="003C23B7" w:rsidRDefault="00EC1F98">
      <w:pPr>
        <w:spacing w:after="0" w:line="360" w:lineRule="auto"/>
        <w:jc w:val="both"/>
      </w:pPr>
      <w:r>
        <w:rPr>
          <w:rFonts w:ascii="Arial" w:eastAsia="Times New Roman" w:hAnsi="Arial" w:cs="Arial"/>
        </w:rPr>
        <w:t>Sediul/Adresa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</w:rPr>
        <w:t xml:space="preserve"> Pitești, Calea Câmpulung, nr.6-8</w:t>
      </w:r>
    </w:p>
    <w:p w14:paraId="04C27A65" w14:textId="77777777" w:rsidR="003C23B7" w:rsidRDefault="00EC1F9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 ..............</w:t>
      </w:r>
    </w:p>
    <w:p w14:paraId="33DE14FD" w14:textId="77777777" w:rsidR="003C23B7" w:rsidRDefault="003C23B7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9D7EC66" w14:textId="77777777" w:rsidR="003C23B7" w:rsidRDefault="00EC1F98">
      <w:pPr>
        <w:spacing w:before="100" w:after="100" w:line="360" w:lineRule="auto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 xml:space="preserve">Stimata doamna/Stimate </w:t>
      </w:r>
      <w:r>
        <w:rPr>
          <w:rFonts w:ascii="Arial" w:eastAsia="Times New Roman" w:hAnsi="Arial" w:cs="Arial"/>
          <w:lang w:val="it-IT"/>
        </w:rPr>
        <w:t>domnule,</w:t>
      </w:r>
    </w:p>
    <w:p w14:paraId="1B94F1A1" w14:textId="77777777" w:rsidR="003C23B7" w:rsidRDefault="00EC1F9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..........................................,</w:t>
      </w:r>
    </w:p>
    <w:p w14:paraId="3C066888" w14:textId="77777777" w:rsidR="003C23B7" w:rsidRDefault="00EC1F98">
      <w:pPr>
        <w:spacing w:after="0" w:line="360" w:lineRule="auto"/>
        <w:jc w:val="both"/>
      </w:pPr>
      <w:r>
        <w:rPr>
          <w:rFonts w:ascii="Arial" w:eastAsia="Times New Roman" w:hAnsi="Arial" w:cs="Arial"/>
        </w:rPr>
        <w:t xml:space="preserve">Prin prezenta formulez o reclamaţie administrativă, conform </w:t>
      </w:r>
      <w:bookmarkStart w:id="0" w:name="r45"/>
      <w:bookmarkEnd w:id="0"/>
      <w:r>
        <w:fldChar w:fldCharType="begin"/>
      </w:r>
      <w:r>
        <w:instrText xml:space="preserve"> HYPERLINK  "http://192.168.0.1/legis/oficiale/afisp.php?f1=34416&amp;diez1=r45&amp;f2=31413&amp;diez2=&amp;link=1" </w:instrText>
      </w:r>
      <w:r>
        <w:fldChar w:fldCharType="separate"/>
      </w:r>
      <w:r>
        <w:fldChar w:fldCharType="end"/>
      </w:r>
      <w:bookmarkStart w:id="1" w:name="r46"/>
      <w:bookmarkEnd w:id="1"/>
      <w:r>
        <w:fldChar w:fldCharType="begin"/>
      </w:r>
      <w:r>
        <w:instrText xml:space="preserve"> HYPERLINK  "http://192.168.0.1/legis/</w:instrText>
      </w:r>
      <w:r>
        <w:instrText xml:space="preserve">oficiale/afisp.php?f1=34416&amp;diez1=r46&amp;f2=31413&amp;diez2=&amp;link=1" </w:instrText>
      </w:r>
      <w:r>
        <w:fldChar w:fldCharType="separate"/>
      </w:r>
      <w:r>
        <w:rPr>
          <w:rFonts w:ascii="Arial" w:eastAsia="Times New Roman" w:hAnsi="Arial" w:cs="Arial"/>
        </w:rPr>
        <w:t>Legii nr. 544/2001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privind liberul acces la informaţiile de interes public, întrucât la cererea nr. ........ din data de .......... am primit un raspuns negativ, la data de ......, într-o scris</w:t>
      </w:r>
      <w:r>
        <w:rPr>
          <w:rFonts w:ascii="Arial" w:eastAsia="Times New Roman" w:hAnsi="Arial" w:cs="Arial"/>
        </w:rPr>
        <w:t>oare semnată de ............................................................/(completaţi numele respectivului funcţionar)</w:t>
      </w:r>
    </w:p>
    <w:p w14:paraId="5CE50857" w14:textId="77777777" w:rsidR="003C23B7" w:rsidRDefault="00EC1F9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Documentele de interes public solicitate erau urmatoarele: ......................</w:t>
      </w:r>
    </w:p>
    <w:p w14:paraId="597DD0C3" w14:textId="77777777" w:rsidR="003C23B7" w:rsidRDefault="00EC1F9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</w:t>
      </w:r>
    </w:p>
    <w:p w14:paraId="4ABEBCE7" w14:textId="77777777" w:rsidR="003C23B7" w:rsidRDefault="00EC1F9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</w:t>
      </w:r>
    </w:p>
    <w:p w14:paraId="1261D19F" w14:textId="77777777" w:rsidR="003C23B7" w:rsidRDefault="00EC1F9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Documentele solicitate se încadrează în categoria informaţiilor de interes public, din urmatoarele consi</w:t>
      </w:r>
      <w:r>
        <w:rPr>
          <w:rFonts w:ascii="Arial" w:eastAsia="Times New Roman" w:hAnsi="Arial" w:cs="Arial"/>
        </w:rPr>
        <w:t>derente: .........................................</w:t>
      </w:r>
    </w:p>
    <w:p w14:paraId="4DB38339" w14:textId="77777777" w:rsidR="003C23B7" w:rsidRDefault="00EC1F9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</w:t>
      </w:r>
    </w:p>
    <w:p w14:paraId="7ABDFFF7" w14:textId="77777777" w:rsidR="003C23B7" w:rsidRDefault="00EC1F9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Prin prezenta solicit revenirea asupra deciziei de a nu primi informaţiile de interes public solicitate în scris/în format electr</w:t>
      </w:r>
      <w:r>
        <w:rPr>
          <w:rFonts w:ascii="Arial" w:eastAsia="Times New Roman" w:hAnsi="Arial" w:cs="Arial"/>
        </w:rPr>
        <w:t>onic, considerând că dreptul meu la informaţie, conform legii, a fost lezat.</w:t>
      </w:r>
    </w:p>
    <w:p w14:paraId="661193E6" w14:textId="77777777" w:rsidR="003C23B7" w:rsidRDefault="003C23B7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4B63D16B" w14:textId="77777777" w:rsidR="003C23B7" w:rsidRDefault="00EC1F9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Va multumesc pentru solicitudine,</w:t>
      </w:r>
    </w:p>
    <w:p w14:paraId="4F65E12B" w14:textId="77777777" w:rsidR="003C23B7" w:rsidRDefault="00EC1F9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</w:t>
      </w:r>
    </w:p>
    <w:p w14:paraId="127C0CA9" w14:textId="77777777" w:rsidR="003C23B7" w:rsidRDefault="00EC1F9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(semnatura petentului)</w:t>
      </w:r>
    </w:p>
    <w:p w14:paraId="3BFE614C" w14:textId="77777777" w:rsidR="003C23B7" w:rsidRDefault="00EC1F9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Numele si adresa petentului ............................</w:t>
      </w:r>
    </w:p>
    <w:p w14:paraId="28E77967" w14:textId="77777777" w:rsidR="003C23B7" w:rsidRDefault="00EC1F9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Adresa </w:t>
      </w:r>
      <w:r>
        <w:rPr>
          <w:rFonts w:ascii="Arial" w:eastAsia="Times New Roman" w:hAnsi="Arial" w:cs="Arial"/>
        </w:rPr>
        <w:t>.................................................</w:t>
      </w:r>
    </w:p>
    <w:p w14:paraId="53292142" w14:textId="77777777" w:rsidR="003C23B7" w:rsidRDefault="00EC1F9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Telefon ................................................</w:t>
      </w:r>
    </w:p>
    <w:p w14:paraId="6BEDCDB2" w14:textId="77777777" w:rsidR="003C23B7" w:rsidRDefault="00EC1F9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Fax ....................................................</w:t>
      </w:r>
    </w:p>
    <w:p w14:paraId="1CF91503" w14:textId="77777777" w:rsidR="003C23B7" w:rsidRDefault="003C23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1AA7C492" w14:textId="77777777" w:rsidR="003C23B7" w:rsidRDefault="003C23B7"/>
    <w:sectPr w:rsidR="003C23B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0BED" w14:textId="77777777" w:rsidR="00EC1F98" w:rsidRDefault="00EC1F98">
      <w:pPr>
        <w:spacing w:after="0" w:line="240" w:lineRule="auto"/>
      </w:pPr>
      <w:r>
        <w:separator/>
      </w:r>
    </w:p>
  </w:endnote>
  <w:endnote w:type="continuationSeparator" w:id="0">
    <w:p w14:paraId="5724780D" w14:textId="77777777" w:rsidR="00EC1F98" w:rsidRDefault="00EC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CCCF" w14:textId="77777777" w:rsidR="00EC1F98" w:rsidRDefault="00EC1F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BBDA7C" w14:textId="77777777" w:rsidR="00EC1F98" w:rsidRDefault="00EC1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23B7"/>
    <w:rsid w:val="001A45AE"/>
    <w:rsid w:val="003C23B7"/>
    <w:rsid w:val="00E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A99E"/>
  <w15:docId w15:val="{59EC6D9D-1FBB-4199-8BC2-27BDECE6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DEJANU</dc:creator>
  <dc:description/>
  <cp:lastModifiedBy>Monica DEJANU</cp:lastModifiedBy>
  <cp:revision>2</cp:revision>
  <dcterms:created xsi:type="dcterms:W3CDTF">2022-05-10T11:45:00Z</dcterms:created>
  <dcterms:modified xsi:type="dcterms:W3CDTF">2022-05-10T11:45:00Z</dcterms:modified>
</cp:coreProperties>
</file>